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6" w:type="dxa"/>
        <w:tblLook w:val="01E0" w:firstRow="1" w:lastRow="1" w:firstColumn="1" w:lastColumn="1" w:noHBand="0" w:noVBand="0"/>
      </w:tblPr>
      <w:tblGrid>
        <w:gridCol w:w="236"/>
        <w:gridCol w:w="4746"/>
        <w:gridCol w:w="3192"/>
      </w:tblGrid>
      <w:tr w:rsidR="004869B4" w:rsidRPr="00E41C22" w14:paraId="2362F463" w14:textId="77777777" w:rsidTr="008F326F">
        <w:trPr>
          <w:trHeight w:val="60"/>
        </w:trPr>
        <w:tc>
          <w:tcPr>
            <w:tcW w:w="236" w:type="dxa"/>
            <w:vMerge w:val="restart"/>
          </w:tcPr>
          <w:p w14:paraId="2362F460" w14:textId="77777777" w:rsidR="004869B4" w:rsidRPr="00E41C22" w:rsidRDefault="004869B4" w:rsidP="001C7C76"/>
        </w:tc>
        <w:tc>
          <w:tcPr>
            <w:tcW w:w="4746" w:type="dxa"/>
          </w:tcPr>
          <w:p w14:paraId="2362F461" w14:textId="77777777" w:rsidR="004869B4" w:rsidRPr="00E41C22" w:rsidRDefault="008D584C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362F4A3" wp14:editId="2362F4A4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-476250</wp:posOffset>
                  </wp:positionV>
                  <wp:extent cx="2602865" cy="469900"/>
                  <wp:effectExtent l="0" t="0" r="6985" b="6350"/>
                  <wp:wrapNone/>
                  <wp:docPr id="4" name="Picture 4" descr="TrainairPlus_Product-only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nairPlus_Product-only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14:paraId="2362F462" w14:textId="77777777" w:rsidR="004869B4" w:rsidRPr="00E41C22" w:rsidRDefault="004869B4" w:rsidP="004B2B95">
            <w:pPr>
              <w:jc w:val="right"/>
            </w:pPr>
          </w:p>
        </w:tc>
      </w:tr>
      <w:tr w:rsidR="005F3BEA" w:rsidRPr="00E41C22" w14:paraId="2362F466" w14:textId="77777777" w:rsidTr="008F326F">
        <w:trPr>
          <w:trHeight w:val="207"/>
        </w:trPr>
        <w:tc>
          <w:tcPr>
            <w:tcW w:w="236" w:type="dxa"/>
            <w:vMerge/>
          </w:tcPr>
          <w:p w14:paraId="2362F464" w14:textId="77777777" w:rsidR="005F3BEA" w:rsidRPr="00E41C22" w:rsidRDefault="005F3BEA" w:rsidP="001C7C76"/>
        </w:tc>
        <w:tc>
          <w:tcPr>
            <w:tcW w:w="7938" w:type="dxa"/>
            <w:gridSpan w:val="2"/>
          </w:tcPr>
          <w:p w14:paraId="2362F465" w14:textId="77777777" w:rsidR="005F3BEA" w:rsidRPr="00E41C22" w:rsidRDefault="005F3BEA" w:rsidP="008F326F">
            <w:pPr>
              <w:ind w:left="-1638"/>
            </w:pPr>
            <w:r w:rsidRPr="004B2B95">
              <w:rPr>
                <w:i/>
                <w:iCs/>
              </w:rPr>
              <w:t xml:space="preserve">International </w:t>
            </w:r>
            <w:r w:rsidR="008F326F">
              <w:rPr>
                <w:i/>
                <w:iCs/>
              </w:rPr>
              <w:t>In</w:t>
            </w:r>
          </w:p>
        </w:tc>
      </w:tr>
      <w:tr w:rsidR="005F3BEA" w:rsidRPr="00E41C22" w14:paraId="2362F46A" w14:textId="77777777" w:rsidTr="008F326F">
        <w:tc>
          <w:tcPr>
            <w:tcW w:w="236" w:type="dxa"/>
            <w:vMerge/>
          </w:tcPr>
          <w:p w14:paraId="2362F467" w14:textId="77777777" w:rsidR="005F3BEA" w:rsidRPr="00E41C22" w:rsidRDefault="005F3BEA" w:rsidP="001C7C76"/>
        </w:tc>
        <w:tc>
          <w:tcPr>
            <w:tcW w:w="7938" w:type="dxa"/>
            <w:gridSpan w:val="2"/>
          </w:tcPr>
          <w:p w14:paraId="2362F468" w14:textId="77777777" w:rsidR="008F326F" w:rsidRDefault="008B6117" w:rsidP="008F326F">
            <w:pPr>
              <w:tabs>
                <w:tab w:val="left" w:pos="1440"/>
              </w:tabs>
              <w:jc w:val="center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bCs/>
                <w:color w:val="0F243E"/>
                <w:sz w:val="28"/>
                <w:szCs w:val="28"/>
              </w:rPr>
              <w:t xml:space="preserve">    </w:t>
            </w:r>
            <w:r w:rsidR="005F3BEA" w:rsidRPr="008F326F">
              <w:rPr>
                <w:b/>
                <w:bCs/>
                <w:color w:val="0F243E"/>
                <w:sz w:val="28"/>
                <w:szCs w:val="28"/>
              </w:rPr>
              <w:t>ICAO</w:t>
            </w:r>
            <w:r w:rsidR="005F3BEA" w:rsidRPr="008F326F">
              <w:rPr>
                <w:color w:val="0F243E"/>
                <w:sz w:val="28"/>
                <w:szCs w:val="28"/>
              </w:rPr>
              <w:t xml:space="preserve"> </w:t>
            </w:r>
            <w:r w:rsidR="005F3BEA" w:rsidRPr="008F326F">
              <w:rPr>
                <w:b/>
                <w:color w:val="0F243E"/>
                <w:sz w:val="28"/>
                <w:szCs w:val="28"/>
              </w:rPr>
              <w:t xml:space="preserve">TRAINAIR </w:t>
            </w:r>
            <w:r w:rsidR="005F3BEA" w:rsidRPr="008F326F">
              <w:rPr>
                <w:b/>
                <w:i/>
                <w:iCs/>
                <w:color w:val="0F243E"/>
                <w:sz w:val="28"/>
                <w:szCs w:val="28"/>
              </w:rPr>
              <w:t xml:space="preserve">PLUS </w:t>
            </w:r>
            <w:r w:rsidR="008F326F" w:rsidRPr="008F326F">
              <w:rPr>
                <w:b/>
                <w:color w:val="0F243E"/>
                <w:sz w:val="28"/>
                <w:szCs w:val="28"/>
              </w:rPr>
              <w:t>Programme</w:t>
            </w:r>
          </w:p>
          <w:p w14:paraId="2362F469" w14:textId="77777777" w:rsidR="005F3BEA" w:rsidRPr="008F326F" w:rsidRDefault="008B6117" w:rsidP="008F326F">
            <w:pPr>
              <w:tabs>
                <w:tab w:val="left" w:pos="1440"/>
              </w:tabs>
              <w:jc w:val="center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 xml:space="preserve">     </w:t>
            </w:r>
            <w:r w:rsidR="005F3BEA" w:rsidRPr="008F326F">
              <w:rPr>
                <w:b/>
                <w:color w:val="0F243E"/>
                <w:sz w:val="28"/>
                <w:szCs w:val="28"/>
              </w:rPr>
              <w:t>Training Developers Course (TP TDC)</w:t>
            </w:r>
          </w:p>
        </w:tc>
      </w:tr>
      <w:tr w:rsidR="005F3BEA" w:rsidRPr="00E41C22" w14:paraId="2362F46E" w14:textId="77777777" w:rsidTr="008F326F">
        <w:tc>
          <w:tcPr>
            <w:tcW w:w="236" w:type="dxa"/>
            <w:vMerge/>
          </w:tcPr>
          <w:p w14:paraId="2362F46B" w14:textId="77777777" w:rsidR="005F3BEA" w:rsidRPr="00E41C22" w:rsidRDefault="005F3BEA" w:rsidP="001C7C76"/>
        </w:tc>
        <w:tc>
          <w:tcPr>
            <w:tcW w:w="7938" w:type="dxa"/>
            <w:gridSpan w:val="2"/>
          </w:tcPr>
          <w:p w14:paraId="2362F46C" w14:textId="493A2CB1" w:rsidR="005F3BEA" w:rsidRDefault="00424D1F" w:rsidP="0027774F">
            <w:pPr>
              <w:jc w:val="center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>9 to 20 January</w:t>
            </w:r>
            <w:r w:rsidR="00674705">
              <w:rPr>
                <w:b/>
                <w:color w:val="0F243E"/>
                <w:sz w:val="28"/>
                <w:szCs w:val="28"/>
              </w:rPr>
              <w:t xml:space="preserve"> 2016</w:t>
            </w:r>
            <w:bookmarkStart w:id="0" w:name="_GoBack"/>
            <w:bookmarkEnd w:id="0"/>
          </w:p>
          <w:p w14:paraId="2362F46D" w14:textId="530A52EE" w:rsidR="00E023A2" w:rsidRPr="008F326F" w:rsidRDefault="00811F82" w:rsidP="00811F82">
            <w:pPr>
              <w:jc w:val="center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>Tehran, Iran</w:t>
            </w:r>
          </w:p>
        </w:tc>
      </w:tr>
      <w:tr w:rsidR="005F3BEA" w:rsidRPr="00E41C22" w14:paraId="2362F472" w14:textId="77777777" w:rsidTr="008F326F">
        <w:trPr>
          <w:trHeight w:val="60"/>
        </w:trPr>
        <w:tc>
          <w:tcPr>
            <w:tcW w:w="236" w:type="dxa"/>
            <w:vMerge/>
          </w:tcPr>
          <w:p w14:paraId="2362F46F" w14:textId="77777777" w:rsidR="005F3BEA" w:rsidRPr="00E41C22" w:rsidRDefault="005F3BEA" w:rsidP="001C7C76"/>
        </w:tc>
        <w:tc>
          <w:tcPr>
            <w:tcW w:w="7938" w:type="dxa"/>
            <w:gridSpan w:val="2"/>
          </w:tcPr>
          <w:p w14:paraId="2362F470" w14:textId="77777777" w:rsidR="005F3BEA" w:rsidRDefault="005F3BEA" w:rsidP="007601EF"/>
          <w:p w14:paraId="2362F471" w14:textId="01370B1E" w:rsidR="00D558F2" w:rsidRPr="00455E95" w:rsidRDefault="00D558F2" w:rsidP="00CE5787">
            <w:r w:rsidRPr="00A02A78">
              <w:rPr>
                <w:b/>
                <w:color w:val="0F243E"/>
                <w:sz w:val="24"/>
                <w:szCs w:val="24"/>
              </w:rPr>
              <w:t xml:space="preserve">Duration: </w:t>
            </w:r>
            <w:r>
              <w:rPr>
                <w:b/>
                <w:color w:val="0F243E"/>
                <w:sz w:val="24"/>
                <w:szCs w:val="24"/>
              </w:rPr>
              <w:t>2</w:t>
            </w:r>
            <w:r w:rsidRPr="00A02A78">
              <w:rPr>
                <w:b/>
                <w:color w:val="0F243E"/>
                <w:sz w:val="24"/>
                <w:szCs w:val="24"/>
              </w:rPr>
              <w:t xml:space="preserve"> we</w:t>
            </w:r>
            <w:r>
              <w:rPr>
                <w:b/>
                <w:color w:val="0F243E"/>
                <w:sz w:val="24"/>
                <w:szCs w:val="24"/>
              </w:rPr>
              <w:t xml:space="preserve">ek              </w:t>
            </w:r>
            <w:r w:rsidRPr="00A02A78">
              <w:rPr>
                <w:b/>
                <w:color w:val="0F243E"/>
                <w:sz w:val="24"/>
                <w:szCs w:val="24"/>
              </w:rPr>
              <w:t xml:space="preserve">     Format: classroom</w:t>
            </w:r>
            <w:r>
              <w:rPr>
                <w:b/>
                <w:color w:val="0F243E"/>
                <w:sz w:val="24"/>
                <w:szCs w:val="24"/>
              </w:rPr>
              <w:t xml:space="preserve">               Fee: $1,</w:t>
            </w:r>
            <w:r w:rsidR="00CE5787">
              <w:rPr>
                <w:b/>
                <w:color w:val="0F243E"/>
                <w:sz w:val="24"/>
                <w:szCs w:val="24"/>
              </w:rPr>
              <w:t>8</w:t>
            </w:r>
            <w:r>
              <w:rPr>
                <w:b/>
                <w:color w:val="0F243E"/>
                <w:sz w:val="24"/>
                <w:szCs w:val="24"/>
              </w:rPr>
              <w:t>00 USD</w:t>
            </w:r>
          </w:p>
        </w:tc>
      </w:tr>
      <w:tr w:rsidR="005F3BEA" w:rsidRPr="00E41C22" w14:paraId="2362F475" w14:textId="77777777" w:rsidTr="00F935F5">
        <w:trPr>
          <w:trHeight w:val="60"/>
        </w:trPr>
        <w:tc>
          <w:tcPr>
            <w:tcW w:w="236" w:type="dxa"/>
            <w:tcBorders>
              <w:bottom w:val="double" w:sz="4" w:space="0" w:color="auto"/>
            </w:tcBorders>
          </w:tcPr>
          <w:p w14:paraId="2362F473" w14:textId="77777777" w:rsidR="005F3BEA" w:rsidRPr="00E41C22" w:rsidRDefault="005F3BEA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14:paraId="2362F474" w14:textId="77777777" w:rsidR="005F3BEA" w:rsidRPr="00E41C22" w:rsidRDefault="005F3BEA" w:rsidP="001C7C76"/>
        </w:tc>
      </w:tr>
    </w:tbl>
    <w:p w14:paraId="2362F476" w14:textId="77777777" w:rsidR="004869B4" w:rsidRPr="00E41C22" w:rsidRDefault="004869B4" w:rsidP="004869B4"/>
    <w:p w14:paraId="2362F477" w14:textId="77777777" w:rsidR="004869B4" w:rsidRPr="008F326F" w:rsidRDefault="008B6117" w:rsidP="00F935F5">
      <w:pPr>
        <w:ind w:left="2160" w:firstLine="720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 </w:t>
      </w:r>
      <w:r w:rsidR="008E6685" w:rsidRPr="008F326F">
        <w:rPr>
          <w:b/>
          <w:color w:val="0F243E"/>
          <w:sz w:val="28"/>
          <w:szCs w:val="28"/>
        </w:rPr>
        <w:t>REGISTRATION FORM</w:t>
      </w:r>
    </w:p>
    <w:p w14:paraId="2362F478" w14:textId="77777777"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14:paraId="2362F47C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79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14:paraId="2362F47A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14:paraId="2362F47B" w14:textId="77777777" w:rsidR="00E41C22" w:rsidRPr="008F326F" w:rsidRDefault="00E41C22" w:rsidP="003D728C">
            <w:pPr>
              <w:rPr>
                <w:color w:val="0F243E"/>
                <w:sz w:val="20"/>
                <w:szCs w:val="20"/>
              </w:rPr>
            </w:pPr>
          </w:p>
        </w:tc>
      </w:tr>
      <w:tr w:rsidR="00E41C22" w:rsidRPr="004B2B95" w14:paraId="2362F480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7D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14:paraId="2362F47E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14:paraId="2362F47F" w14:textId="77777777" w:rsidR="00E41C22" w:rsidRPr="008F326F" w:rsidRDefault="00E41C22" w:rsidP="003D728C">
            <w:pPr>
              <w:rPr>
                <w:color w:val="0F243E"/>
                <w:sz w:val="20"/>
                <w:szCs w:val="20"/>
              </w:rPr>
            </w:pPr>
          </w:p>
        </w:tc>
      </w:tr>
      <w:tr w:rsidR="00E41C22" w:rsidRPr="004B2B95" w14:paraId="2362F484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81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14:paraId="2362F482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14:paraId="2362F483" w14:textId="77777777" w:rsidR="00E41C22" w:rsidRPr="008F326F" w:rsidRDefault="00E41C22" w:rsidP="003D728C">
            <w:pPr>
              <w:rPr>
                <w:color w:val="0F243E"/>
                <w:sz w:val="20"/>
                <w:szCs w:val="20"/>
              </w:rPr>
            </w:pPr>
          </w:p>
        </w:tc>
      </w:tr>
      <w:tr w:rsidR="00E41C22" w:rsidRPr="004B2B95" w14:paraId="2362F488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85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14:paraId="2362F486" w14:textId="77777777" w:rsidR="00E41C22" w:rsidRPr="008F326F" w:rsidRDefault="008C64EC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>
              <w:rPr>
                <w:b/>
                <w:smallCaps/>
                <w:color w:val="0F243E"/>
                <w:sz w:val="20"/>
                <w:szCs w:val="20"/>
              </w:rPr>
              <w:t>Invoice Address</w:t>
            </w:r>
          </w:p>
        </w:tc>
        <w:tc>
          <w:tcPr>
            <w:tcW w:w="6948" w:type="dxa"/>
            <w:vAlign w:val="center"/>
          </w:tcPr>
          <w:p w14:paraId="2362F487" w14:textId="77777777" w:rsidR="00E41C22" w:rsidRPr="008F326F" w:rsidRDefault="00E41C22" w:rsidP="003D728C">
            <w:pPr>
              <w:rPr>
                <w:color w:val="0F243E"/>
                <w:sz w:val="20"/>
                <w:szCs w:val="20"/>
              </w:rPr>
            </w:pPr>
          </w:p>
        </w:tc>
      </w:tr>
      <w:tr w:rsidR="00E41C22" w:rsidRPr="004B2B95" w14:paraId="2362F48C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89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14:paraId="2362F48A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14:paraId="2362F48B" w14:textId="77777777" w:rsidR="00E41C22" w:rsidRPr="008F326F" w:rsidRDefault="00E41C22" w:rsidP="003D728C">
            <w:pPr>
              <w:rPr>
                <w:color w:val="0F243E"/>
                <w:sz w:val="20"/>
                <w:szCs w:val="20"/>
              </w:rPr>
            </w:pPr>
          </w:p>
        </w:tc>
      </w:tr>
      <w:tr w:rsidR="00E41C22" w:rsidRPr="004B2B95" w14:paraId="2362F490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8D" w14:textId="77777777" w:rsidR="00E41C22" w:rsidRPr="008F326F" w:rsidRDefault="000F3CFB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6</w:t>
            </w:r>
            <w:r w:rsidR="00E41C22" w:rsidRPr="008F326F">
              <w:rPr>
                <w:b/>
                <w:smallCaps/>
                <w:color w:val="0F243E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2362F48E" w14:textId="77777777" w:rsidR="00E41C22" w:rsidRPr="008F326F" w:rsidRDefault="00E41C22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14:paraId="2362F48F" w14:textId="77777777" w:rsidR="00E41C22" w:rsidRPr="008F326F" w:rsidRDefault="00E41C22" w:rsidP="003D728C">
            <w:pPr>
              <w:rPr>
                <w:color w:val="0F243E"/>
                <w:sz w:val="20"/>
                <w:szCs w:val="20"/>
              </w:rPr>
            </w:pPr>
          </w:p>
        </w:tc>
      </w:tr>
      <w:tr w:rsidR="005F3BEA" w:rsidRPr="004B2B95" w14:paraId="2362F494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91" w14:textId="77777777" w:rsidR="005F3BEA" w:rsidRPr="008F326F" w:rsidRDefault="005F3BEA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7.</w:t>
            </w:r>
          </w:p>
        </w:tc>
        <w:tc>
          <w:tcPr>
            <w:tcW w:w="2160" w:type="dxa"/>
            <w:vAlign w:val="center"/>
          </w:tcPr>
          <w:p w14:paraId="2362F492" w14:textId="77777777" w:rsidR="005F3BEA" w:rsidRPr="008F326F" w:rsidRDefault="005F3BEA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location of the course</w:t>
            </w:r>
          </w:p>
        </w:tc>
        <w:tc>
          <w:tcPr>
            <w:tcW w:w="6948" w:type="dxa"/>
            <w:vAlign w:val="center"/>
          </w:tcPr>
          <w:p w14:paraId="2362F493" w14:textId="77777777" w:rsidR="005F3BEA" w:rsidRPr="008F326F" w:rsidRDefault="005F3BEA" w:rsidP="003D728C">
            <w:pPr>
              <w:rPr>
                <w:color w:val="0F243E"/>
                <w:sz w:val="20"/>
                <w:szCs w:val="20"/>
              </w:rPr>
            </w:pPr>
          </w:p>
        </w:tc>
      </w:tr>
      <w:tr w:rsidR="005F3BEA" w:rsidRPr="004B2B95" w14:paraId="2362F498" w14:textId="77777777" w:rsidTr="004B2B95">
        <w:trPr>
          <w:cantSplit/>
          <w:trHeight w:val="864"/>
        </w:trPr>
        <w:tc>
          <w:tcPr>
            <w:tcW w:w="468" w:type="dxa"/>
            <w:vAlign w:val="center"/>
          </w:tcPr>
          <w:p w14:paraId="2362F495" w14:textId="77777777" w:rsidR="005F3BEA" w:rsidRPr="008F326F" w:rsidRDefault="005F3BEA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8.</w:t>
            </w:r>
          </w:p>
        </w:tc>
        <w:tc>
          <w:tcPr>
            <w:tcW w:w="2160" w:type="dxa"/>
            <w:vAlign w:val="center"/>
          </w:tcPr>
          <w:p w14:paraId="2362F496" w14:textId="77777777" w:rsidR="005F3BEA" w:rsidRPr="008F326F" w:rsidRDefault="005F3BEA" w:rsidP="003D728C">
            <w:pPr>
              <w:rPr>
                <w:b/>
                <w:smallCaps/>
                <w:color w:val="0F243E"/>
                <w:sz w:val="20"/>
                <w:szCs w:val="20"/>
              </w:rPr>
            </w:pPr>
            <w:r w:rsidRPr="008F326F">
              <w:rPr>
                <w:b/>
                <w:smallCaps/>
                <w:color w:val="0F243E"/>
                <w:sz w:val="20"/>
                <w:szCs w:val="20"/>
              </w:rPr>
              <w:t>Date of the course</w:t>
            </w:r>
          </w:p>
        </w:tc>
        <w:tc>
          <w:tcPr>
            <w:tcW w:w="6948" w:type="dxa"/>
            <w:vAlign w:val="center"/>
          </w:tcPr>
          <w:p w14:paraId="2362F497" w14:textId="77777777" w:rsidR="005F3BEA" w:rsidRPr="008F326F" w:rsidRDefault="005F3BEA" w:rsidP="003D728C">
            <w:pPr>
              <w:rPr>
                <w:color w:val="0F243E"/>
                <w:sz w:val="20"/>
                <w:szCs w:val="20"/>
              </w:rPr>
            </w:pPr>
          </w:p>
        </w:tc>
      </w:tr>
    </w:tbl>
    <w:p w14:paraId="2362F499" w14:textId="440BF073" w:rsidR="005F3BEA" w:rsidRPr="008B6117" w:rsidRDefault="005F3BEA" w:rsidP="00E30011">
      <w:pPr>
        <w:rPr>
          <w:color w:val="0F243E"/>
        </w:rPr>
      </w:pPr>
      <w:r w:rsidRPr="008B6117">
        <w:rPr>
          <w:color w:val="0F243E"/>
        </w:rPr>
        <w:t xml:space="preserve">Please take note </w:t>
      </w:r>
      <w:r w:rsidR="00E30011">
        <w:rPr>
          <w:color w:val="0F243E"/>
        </w:rPr>
        <w:t>yo</w:t>
      </w:r>
      <w:r w:rsidRPr="008B6117">
        <w:rPr>
          <w:color w:val="0F243E"/>
        </w:rPr>
        <w:t>ur registration will</w:t>
      </w:r>
      <w:r w:rsidR="00F935C3" w:rsidRPr="008B6117">
        <w:rPr>
          <w:color w:val="0F243E"/>
        </w:rPr>
        <w:t xml:space="preserve"> only</w:t>
      </w:r>
      <w:r w:rsidRPr="008B6117">
        <w:rPr>
          <w:color w:val="0F243E"/>
        </w:rPr>
        <w:t xml:space="preserve"> be confirmed once payment has been received.</w:t>
      </w:r>
    </w:p>
    <w:p w14:paraId="2362F49A" w14:textId="77777777" w:rsidR="00AE3B69" w:rsidRPr="008B6117" w:rsidRDefault="00AE3B69" w:rsidP="008E6685">
      <w:pPr>
        <w:jc w:val="center"/>
        <w:rPr>
          <w:color w:val="0F243E"/>
        </w:rPr>
      </w:pPr>
    </w:p>
    <w:p w14:paraId="2362F49B" w14:textId="77777777" w:rsidR="00AE3B69" w:rsidRDefault="00AE3B69" w:rsidP="00B334BF">
      <w:pPr>
        <w:jc w:val="center"/>
        <w:rPr>
          <w:b/>
          <w:bCs/>
          <w:iCs/>
          <w:color w:val="244061"/>
        </w:rPr>
      </w:pPr>
      <w:r w:rsidRPr="00AA174E">
        <w:rPr>
          <w:b/>
          <w:bCs/>
          <w:iCs/>
          <w:color w:val="244061"/>
        </w:rPr>
        <w:t>Please return this form to:</w:t>
      </w:r>
    </w:p>
    <w:p w14:paraId="2362F49C" w14:textId="77777777" w:rsidR="005C674D" w:rsidRPr="00AA174E" w:rsidRDefault="005C674D" w:rsidP="00B334BF">
      <w:pPr>
        <w:jc w:val="center"/>
        <w:rPr>
          <w:b/>
          <w:bCs/>
          <w:iCs/>
          <w:color w:val="244061"/>
        </w:rPr>
      </w:pPr>
    </w:p>
    <w:p w14:paraId="10AD737B" w14:textId="77777777" w:rsidR="00D679A8" w:rsidRPr="00D679A8" w:rsidRDefault="00D679A8" w:rsidP="006F25B4">
      <w:pPr>
        <w:tabs>
          <w:tab w:val="left" w:pos="2780"/>
        </w:tabs>
        <w:jc w:val="center"/>
        <w:rPr>
          <w:b/>
          <w:bCs/>
          <w:iCs/>
          <w:color w:val="244061"/>
        </w:rPr>
      </w:pPr>
      <w:r w:rsidRPr="00D679A8">
        <w:rPr>
          <w:b/>
          <w:bCs/>
          <w:iCs/>
          <w:color w:val="244061"/>
        </w:rPr>
        <w:t xml:space="preserve">Ismael Faraji </w:t>
      </w:r>
    </w:p>
    <w:p w14:paraId="2362F49E" w14:textId="435FAD41" w:rsidR="00B334BF" w:rsidRPr="006F25B4" w:rsidRDefault="00B334BF" w:rsidP="00D679A8">
      <w:pPr>
        <w:tabs>
          <w:tab w:val="left" w:pos="2780"/>
        </w:tabs>
        <w:jc w:val="center"/>
        <w:rPr>
          <w:b/>
          <w:bCs/>
          <w:iCs/>
          <w:color w:val="244061"/>
        </w:rPr>
      </w:pPr>
      <w:r w:rsidRPr="00D679A8">
        <w:rPr>
          <w:b/>
          <w:bCs/>
          <w:iCs/>
          <w:color w:val="244061"/>
        </w:rPr>
        <w:t>Email:</w:t>
      </w:r>
      <w:r w:rsidR="00D62048" w:rsidRPr="00D679A8">
        <w:rPr>
          <w:b/>
          <w:bCs/>
          <w:iCs/>
          <w:color w:val="244061"/>
        </w:rPr>
        <w:t xml:space="preserve"> </w:t>
      </w:r>
      <w:hyperlink r:id="rId12" w:history="1">
        <w:r w:rsidR="00D679A8" w:rsidRPr="00AB399D">
          <w:rPr>
            <w:rStyle w:val="Hyperlink"/>
            <w:b/>
            <w:bCs/>
            <w:iCs/>
          </w:rPr>
          <w:t>ifaraji@hotmail.com</w:t>
        </w:r>
      </w:hyperlink>
      <w:r w:rsidR="00D679A8">
        <w:rPr>
          <w:b/>
          <w:bCs/>
          <w:iCs/>
          <w:color w:val="244061"/>
        </w:rPr>
        <w:t xml:space="preserve"> </w:t>
      </w:r>
    </w:p>
    <w:p w14:paraId="2362F49F" w14:textId="77777777" w:rsidR="00AE3B69" w:rsidRPr="00AA174E" w:rsidRDefault="00AE3B69" w:rsidP="00B334BF">
      <w:pPr>
        <w:tabs>
          <w:tab w:val="left" w:pos="2780"/>
        </w:tabs>
        <w:jc w:val="center"/>
        <w:rPr>
          <w:b/>
          <w:bCs/>
          <w:iCs/>
          <w:color w:val="244061"/>
          <w:sz w:val="24"/>
          <w:szCs w:val="24"/>
        </w:rPr>
      </w:pPr>
    </w:p>
    <w:p w14:paraId="2362F4A0" w14:textId="77777777" w:rsidR="00B334BF" w:rsidRDefault="00AA174E" w:rsidP="00B334BF">
      <w:pPr>
        <w:jc w:val="center"/>
        <w:rPr>
          <w:b/>
          <w:bCs/>
          <w:color w:val="244061"/>
          <w:sz w:val="24"/>
          <w:szCs w:val="24"/>
        </w:rPr>
      </w:pPr>
      <w:r w:rsidRPr="00AA174E">
        <w:rPr>
          <w:b/>
          <w:bCs/>
          <w:color w:val="244061"/>
          <w:sz w:val="24"/>
          <w:szCs w:val="24"/>
        </w:rPr>
        <w:t>Please send a copy to:</w:t>
      </w:r>
    </w:p>
    <w:p w14:paraId="2362F4A1" w14:textId="77777777" w:rsidR="00DB3090" w:rsidRDefault="00DE258C" w:rsidP="00B334BF">
      <w:pPr>
        <w:jc w:val="center"/>
        <w:rPr>
          <w:b/>
          <w:bCs/>
          <w:color w:val="244061"/>
          <w:sz w:val="24"/>
          <w:szCs w:val="24"/>
        </w:rPr>
      </w:pPr>
      <w:hyperlink r:id="rId13" w:history="1">
        <w:r w:rsidR="00B850F3" w:rsidRPr="00D0798B">
          <w:rPr>
            <w:rStyle w:val="Hyperlink"/>
            <w:b/>
            <w:bCs/>
            <w:sz w:val="24"/>
            <w:szCs w:val="24"/>
          </w:rPr>
          <w:t>Trainairplus@icao.int</w:t>
        </w:r>
      </w:hyperlink>
      <w:r w:rsidR="00B850F3">
        <w:rPr>
          <w:b/>
          <w:bCs/>
          <w:color w:val="244061"/>
          <w:sz w:val="24"/>
          <w:szCs w:val="24"/>
        </w:rPr>
        <w:t xml:space="preserve"> </w:t>
      </w:r>
    </w:p>
    <w:p w14:paraId="2362F4A2" w14:textId="77777777" w:rsidR="00B334BF" w:rsidRPr="00B334BF" w:rsidRDefault="00B334BF" w:rsidP="00B334BF">
      <w:pPr>
        <w:jc w:val="center"/>
        <w:rPr>
          <w:b/>
          <w:bCs/>
          <w:color w:val="244061"/>
          <w:sz w:val="24"/>
          <w:szCs w:val="24"/>
        </w:rPr>
      </w:pPr>
    </w:p>
    <w:sectPr w:rsidR="00B334BF" w:rsidRPr="00B334BF" w:rsidSect="00DB3090">
      <w:headerReference w:type="even" r:id="rId14"/>
      <w:headerReference w:type="default" r:id="rId15"/>
      <w:headerReference w:type="first" r:id="rId16"/>
      <w:pgSz w:w="12240" w:h="15840" w:code="1"/>
      <w:pgMar w:top="135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F620" w14:textId="77777777" w:rsidR="00DE258C" w:rsidRDefault="00DE258C">
      <w:r>
        <w:separator/>
      </w:r>
    </w:p>
  </w:endnote>
  <w:endnote w:type="continuationSeparator" w:id="0">
    <w:p w14:paraId="75C48E4F" w14:textId="77777777" w:rsidR="00DE258C" w:rsidRDefault="00DE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9E0F" w14:textId="77777777" w:rsidR="00DE258C" w:rsidRDefault="00DE258C">
      <w:r>
        <w:separator/>
      </w:r>
    </w:p>
  </w:footnote>
  <w:footnote w:type="continuationSeparator" w:id="0">
    <w:p w14:paraId="4FC4BFCD" w14:textId="77777777" w:rsidR="00DE258C" w:rsidRDefault="00DE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F4A9" w14:textId="77777777" w:rsidR="00D62048" w:rsidRDefault="00D62048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5B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F4AA" w14:textId="77777777" w:rsidR="00D62048" w:rsidRDefault="00D62048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14:paraId="2362F4AB" w14:textId="77777777" w:rsidR="00D62048" w:rsidRDefault="00D62048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362F4AC" w14:textId="77777777" w:rsidR="00D62048" w:rsidRPr="0023216A" w:rsidRDefault="00D62048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F4AD" w14:textId="77777777" w:rsidR="00D62048" w:rsidRPr="0016254D" w:rsidRDefault="00D62048" w:rsidP="0016254D">
    <w:pPr>
      <w:pStyle w:val="Header"/>
      <w:jc w:val="center"/>
      <w:rPr>
        <w:b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2AF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AEB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54D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74F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392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4BA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2A"/>
    <w:rsid w:val="003066AE"/>
    <w:rsid w:val="00306779"/>
    <w:rsid w:val="00306943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6EE5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22C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920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359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EF"/>
    <w:rsid w:val="00423AFC"/>
    <w:rsid w:val="00423EA3"/>
    <w:rsid w:val="00424269"/>
    <w:rsid w:val="004242AB"/>
    <w:rsid w:val="00424841"/>
    <w:rsid w:val="0042497B"/>
    <w:rsid w:val="00424B15"/>
    <w:rsid w:val="00424D1F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532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5E95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12C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1A9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23B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685F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1E49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BF1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2DA1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187C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271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74D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30E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8A7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B3E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9AF"/>
    <w:rsid w:val="005F2DB9"/>
    <w:rsid w:val="005F32AB"/>
    <w:rsid w:val="005F3BEA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8D2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705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385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5B4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1EF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1F82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5A0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117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4EC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84C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26F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2A45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35F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74E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B69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4BF"/>
    <w:rsid w:val="00B337BB"/>
    <w:rsid w:val="00B33A86"/>
    <w:rsid w:val="00B33F75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0F3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5E5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384"/>
    <w:rsid w:val="00C766F8"/>
    <w:rsid w:val="00C770B5"/>
    <w:rsid w:val="00C773ED"/>
    <w:rsid w:val="00C7743D"/>
    <w:rsid w:val="00C77511"/>
    <w:rsid w:val="00C77593"/>
    <w:rsid w:val="00C776F3"/>
    <w:rsid w:val="00C77C01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787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8F2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4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9A8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48A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090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46AA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58C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3A2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011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1926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0E8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187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828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5C3"/>
    <w:rsid w:val="00F935F5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2F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162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254D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162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254D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airplus@icao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faraji@hot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ICAONACCRegistrationForm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D5C4D207A91418858B5DD4C439666" ma:contentTypeVersion="3" ma:contentTypeDescription="Create a new document." ma:contentTypeScope="" ma:versionID="b16913393c920fc363a35da01e0626be">
  <xsd:schema xmlns:xsd="http://www.w3.org/2001/XMLSchema" xmlns:xs="http://www.w3.org/2001/XMLSchema" xmlns:p="http://schemas.microsoft.com/office/2006/metadata/properties" xmlns:ns1="http://schemas.microsoft.com/sharepoint/v3" xmlns:ns2="68f5d333-2cee-4b3e-8048-46704b95bf09" targetNamespace="http://schemas.microsoft.com/office/2006/metadata/properties" ma:root="true" ma:fieldsID="a7906c3d317178e0a10f92842fefde78" ns1:_="" ns2:_="">
    <xsd:import namespace="http://schemas.microsoft.com/sharepoint/v3"/>
    <xsd:import namespace="68f5d333-2cee-4b3e-8048-46704b95bf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nguag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d333-2cee-4b3e-8048-46704b95bf09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internalName="Language">
      <xsd:simpleType>
        <xsd:restriction base="dms:Text">
          <xsd:maxLength value="255"/>
        </xsd:restriction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68f5d333-2cee-4b3e-8048-46704b95bf09" xsi:nil="true"/>
    <PublishingExpirationDate xmlns="http://schemas.microsoft.com/sharepoint/v3" xsi:nil="true"/>
    <PublishingStartDate xmlns="http://schemas.microsoft.com/sharepoint/v3" xsi:nil="true"/>
    <Category xmlns="68f5d333-2cee-4b3e-8048-46704b95bf09" xsi:nil="true"/>
  </documentManagement>
</p:properties>
</file>

<file path=customXml/itemProps1.xml><?xml version="1.0" encoding="utf-8"?>
<ds:datastoreItem xmlns:ds="http://schemas.openxmlformats.org/officeDocument/2006/customXml" ds:itemID="{17AF4FDB-D672-49E9-AD07-875E60615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5D84D-07E2-4F81-869A-7015BC323B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59533C-E0C7-44F6-8D5B-1226D37FB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5d333-2cee-4b3e-8048-46704b95b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1D095-52AF-443E-BA19-155956B0FD77}">
  <ds:schemaRefs>
    <ds:schemaRef ds:uri="http://schemas.microsoft.com/office/2006/metadata/properties"/>
    <ds:schemaRef ds:uri="http://schemas.microsoft.com/office/infopath/2007/PartnerControls"/>
    <ds:schemaRef ds:uri="68f5d333-2cee-4b3e-8048-46704b95bf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ICAONACCRegistrationFormENG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Guerra</dc:creator>
  <cp:lastModifiedBy>اسماعیل فرجی</cp:lastModifiedBy>
  <cp:revision>5</cp:revision>
  <cp:lastPrinted>2012-02-27T15:45:00Z</cp:lastPrinted>
  <dcterms:created xsi:type="dcterms:W3CDTF">2015-09-14T06:10:00Z</dcterms:created>
  <dcterms:modified xsi:type="dcterms:W3CDTF">2015-09-14T06:14:00Z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0x01010045BD5C4D207A91418858B5DD4C439666</vt:lpwstr>
  </property>
</Properties>
</file>